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15EA" w14:textId="77777777" w:rsidR="0016385D" w:rsidRPr="00075EA6" w:rsidRDefault="000B3A2D" w:rsidP="00D30640">
      <w:pPr>
        <w:pStyle w:val="PaperTitle"/>
        <w:spacing w:before="0"/>
        <w:rPr>
          <w:b w:val="0"/>
          <w:bCs/>
          <w:sz w:val="24"/>
          <w:szCs w:val="24"/>
        </w:rPr>
      </w:pPr>
      <w:bookmarkStart w:id="0" w:name="_GoBack"/>
      <w:bookmarkEnd w:id="0"/>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77777777" w:rsidR="00725861" w:rsidRDefault="00725861" w:rsidP="00725861">
      <w:pPr>
        <w:pStyle w:val="Heading2"/>
      </w:pPr>
      <w:r>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rPr>
              <w:lastRenderedPageBreak/>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29D169"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" filled="f" strokecolor="black [3213]" strokeweight="1.5pt"/>
                  </w:pict>
                </mc:Fallback>
              </mc:AlternateContent>
            </w:r>
            <w:r w:rsidR="00725861">
              <w:rPr>
                <w:noProof/>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FCA063"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765267545" r:id="rId12"/>
        </w:object>
      </w:r>
      <w:r>
        <w:tab/>
      </w:r>
      <w:r>
        <w:fldChar w:fldCharType="begin"/>
      </w:r>
      <w:r>
        <w:instrText xml:space="preserve"> LISTNUM  Equations </w:instrText>
      </w:r>
      <w:r>
        <w:fldChar w:fldCharType="end">
          <w:numberingChange w:id="1" w:author="Ruth Levins" w:date="2018-07-10T11:29:00Z" w:original="(1)"/>
        </w:fldChar>
      </w:r>
    </w:p>
    <w:p w14:paraId="40AC5E27" w14:textId="77777777" w:rsidR="009E5BA1" w:rsidRPr="00075EA6" w:rsidRDefault="007A233B">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lastRenderedPageBreak/>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rPr>
              <w:lastRenderedPageBreak/>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2" w:name="_Hlk517166056"/>
      <w:r w:rsidR="005854B0">
        <w:t xml:space="preserve">or (Times New Roman </w:t>
      </w:r>
      <w:r w:rsidR="005854B0" w:rsidRPr="005854B0">
        <w:t>Font: 10 pt, Italic,</w:t>
      </w:r>
      <w:r w:rsidR="005854B0">
        <w:t xml:space="preserve"> </w:t>
      </w:r>
      <w:r w:rsidR="005854B0" w:rsidRPr="005854B0">
        <w:t>Centered</w:t>
      </w:r>
      <w:r w:rsidR="005854B0">
        <w:t>)</w:t>
      </w:r>
      <w:bookmarkEnd w:id="2"/>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lastRenderedPageBreak/>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lastRenderedPageBreak/>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D3064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7E773B"/>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0640"/>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6E91E-C6B2-4913-8B4E-9C8BC614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staff</cp:lastModifiedBy>
  <cp:revision>2</cp:revision>
  <cp:lastPrinted>2011-03-03T08:29:00Z</cp:lastPrinted>
  <dcterms:created xsi:type="dcterms:W3CDTF">2023-12-28T05:49:00Z</dcterms:created>
  <dcterms:modified xsi:type="dcterms:W3CDTF">2023-12-28T05:49:00Z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